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0" w:right="11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Приложение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i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/>
        <w:ind w:left="0" w:right="111"/>
        <w:jc w:val="right"/>
      </w:pPr>
      <w:r>
        <w:rPr/>
        <w:t>Директору</w:t>
      </w:r>
      <w:r>
        <w:rPr>
          <w:spacing w:val="-8"/>
        </w:rPr>
        <w:t> </w:t>
      </w:r>
      <w:r>
        <w:rPr/>
        <w:t>ФГБНУ</w:t>
      </w:r>
    </w:p>
    <w:p>
      <w:pPr>
        <w:pStyle w:val="BodyText"/>
        <w:spacing w:line="306" w:lineRule="auto" w:before="41"/>
        <w:ind w:left="6631" w:right="108" w:hanging="440"/>
        <w:jc w:val="right"/>
      </w:pPr>
      <w:r>
        <w:rPr>
          <w:spacing w:val="-1"/>
        </w:rPr>
        <w:t>«РНЦХ</w:t>
      </w:r>
      <w:r>
        <w:rPr/>
        <w:t> </w:t>
      </w:r>
      <w:r>
        <w:rPr>
          <w:spacing w:val="-1"/>
        </w:rPr>
        <w:t>им.</w:t>
      </w:r>
      <w:r>
        <w:rPr/>
        <w:t> </w:t>
      </w:r>
      <w:r>
        <w:rPr>
          <w:spacing w:val="-1"/>
        </w:rPr>
        <w:t>акад.</w:t>
      </w:r>
      <w:r>
        <w:rPr>
          <w:spacing w:val="2"/>
        </w:rPr>
        <w:t> </w:t>
      </w:r>
      <w:r>
        <w:rPr>
          <w:spacing w:val="-1"/>
        </w:rPr>
        <w:t>Б.В.</w:t>
      </w:r>
      <w:r>
        <w:rPr>
          <w:spacing w:val="2"/>
        </w:rPr>
        <w:t> </w:t>
      </w:r>
      <w:r>
        <w:rPr/>
        <w:t>Петровского»</w:t>
      </w:r>
      <w:r>
        <w:rPr>
          <w:spacing w:val="28"/>
        </w:rPr>
        <w:t> </w:t>
      </w:r>
      <w:r>
        <w:rPr>
          <w:spacing w:val="-1"/>
        </w:rPr>
        <w:t>академику</w:t>
      </w:r>
      <w:r>
        <w:rPr>
          <w:spacing w:val="-5"/>
        </w:rPr>
        <w:t> </w:t>
      </w:r>
      <w:r>
        <w:rPr/>
        <w:t>РАН</w:t>
      </w:r>
      <w:r>
        <w:rPr>
          <w:spacing w:val="-1"/>
        </w:rPr>
        <w:t> </w:t>
      </w:r>
      <w:r>
        <w:rPr/>
        <w:t>Ю.В. Белову</w:t>
      </w:r>
      <w:r>
        <w:rPr>
          <w:spacing w:val="-3"/>
        </w:rPr>
        <w:t> </w:t>
      </w:r>
      <w:r>
        <w:rPr/>
        <w:t>от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6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4.55pt;height:.5pt;mso-position-horizontal-relative:char;mso-position-vertical-relative:line" coordorigin="0,0" coordsize="5291,10">
            <v:group style="position:absolute;left:5;top:5;width:5281;height:2" coordorigin="5,5" coordsize="5281,2">
              <v:shape style="position:absolute;left:5;top:5;width:5281;height:2" coordorigin="5,5" coordsize="5281,0" path="m5,5l528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9"/>
        <w:ind w:left="66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(фамилия,</w:t>
      </w:r>
      <w:r>
        <w:rPr>
          <w:rFonts w:ascii="Times New Roman" w:hAnsi="Times New Roman"/>
          <w:i/>
          <w:spacing w:val="-11"/>
          <w:sz w:val="20"/>
        </w:rPr>
        <w:t> </w:t>
      </w:r>
      <w:r>
        <w:rPr>
          <w:rFonts w:ascii="Times New Roman" w:hAnsi="Times New Roman"/>
          <w:i/>
          <w:sz w:val="20"/>
        </w:rPr>
        <w:t>имя,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отчество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полностью</w:t>
      </w:r>
      <w:r>
        <w:rPr>
          <w:rFonts w:ascii="Times New Roman" w:hAnsi="Times New Roman"/>
          <w:i/>
          <w:sz w:val="20"/>
        </w:rPr>
        <w:t>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line="20" w:lineRule="atLeast"/>
        <w:ind w:left="46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4.5pt;height:.5pt;mso-position-horizontal-relative:char;mso-position-vertical-relative:line" coordorigin="0,0" coordsize="5290,10">
            <v:group style="position:absolute;left:5;top:5;width:5281;height:2" coordorigin="5,5" coordsize="5281,2">
              <v:shape style="position:absolute;left:5;top:5;width:5281;height:2" coordorigin="5,5" coordsize="5281,0" path="m5,5l52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1"/>
        <w:ind w:left="0" w:right="106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0"/>
        </w:rPr>
        <w:t>(должность</w:t>
      </w:r>
      <w:r>
        <w:rPr>
          <w:rFonts w:ascii="Times New Roman" w:hAnsi="Times New Roman"/>
          <w:i/>
          <w:w w:val="95"/>
          <w:sz w:val="24"/>
        </w:rPr>
        <w:t>)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0" w:lineRule="atLeast"/>
        <w:ind w:left="46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4.5pt;height:.5pt;mso-position-horizontal-relative:char;mso-position-vertical-relative:line" coordorigin="0,0" coordsize="5290,10">
            <v:group style="position:absolute;left:5;top:5;width:5281;height:2" coordorigin="5,5" coordsize="5281,2">
              <v:shape style="position:absolute;left:5;top:5;width:5281;height:2" coordorigin="5,5" coordsize="5281,0" path="m5,5l52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9"/>
        <w:ind w:left="0" w:right="11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(место</w:t>
      </w:r>
      <w:r>
        <w:rPr>
          <w:rFonts w:ascii="Times New Roman" w:hAnsi="Times New Roman"/>
          <w:i/>
          <w:spacing w:val="-13"/>
          <w:sz w:val="20"/>
        </w:rPr>
        <w:t> </w:t>
      </w:r>
      <w:r>
        <w:rPr>
          <w:rFonts w:ascii="Times New Roman" w:hAnsi="Times New Roman"/>
          <w:i/>
          <w:sz w:val="20"/>
        </w:rPr>
        <w:t>работы)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line="20" w:lineRule="atLeast"/>
        <w:ind w:left="46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4.5pt;height:.5pt;mso-position-horizontal-relative:char;mso-position-vertical-relative:line" coordorigin="0,0" coordsize="5290,10">
            <v:group style="position:absolute;left:5;top:5;width:5281;height:2" coordorigin="5,5" coordsize="5281,2">
              <v:shape style="position:absolute;left:5;top:5;width:5281;height:2" coordorigin="5,5" coordsize="5281,0" path="m5,5l52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7" w:lineRule="exact" w:before="0"/>
        <w:ind w:left="4252" w:right="0" w:firstLine="24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(телефон,</w:t>
      </w:r>
      <w:r>
        <w:rPr>
          <w:rFonts w:ascii="Times New Roman" w:hAnsi="Times New Roman"/>
          <w:i/>
          <w:spacing w:val="-11"/>
          <w:sz w:val="20"/>
        </w:rPr>
        <w:t> </w:t>
      </w:r>
      <w:r>
        <w:rPr>
          <w:rFonts w:ascii="Times New Roman" w:hAnsi="Times New Roman"/>
          <w:i/>
          <w:sz w:val="20"/>
        </w:rPr>
        <w:t>адрес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электронной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почты)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131"/>
        <w:ind w:left="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ЗАЯВЛЕНИЕ</w:t>
      </w:r>
      <w:r>
        <w:rPr>
          <w:rFonts w:ascii="Times New Roman" w:hAnsi="Times New Roman"/>
          <w:sz w:val="24"/>
        </w:rPr>
      </w:r>
    </w:p>
    <w:p>
      <w:pPr>
        <w:spacing w:before="39"/>
        <w:ind w:left="120" w:right="12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О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ПРИКРЕПЛЕНИИ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ДЛЯ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СДАЧИ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КАНДИДАТСКИХ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ЭКЗАМЕНОВ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38" w:firstLine="427"/>
        <w:jc w:val="left"/>
      </w:pPr>
      <w:r>
        <w:rPr>
          <w:spacing w:val="8"/>
        </w:rPr>
        <w:t>Прошу</w:t>
      </w:r>
      <w:r>
        <w:rPr/>
        <w:t> </w:t>
      </w:r>
      <w:r>
        <w:rPr>
          <w:spacing w:val="1"/>
        </w:rPr>
        <w:t> </w:t>
      </w:r>
      <w:r>
        <w:rPr>
          <w:spacing w:val="8"/>
        </w:rPr>
        <w:t>прикрепить</w:t>
      </w:r>
      <w:r>
        <w:rPr/>
        <w:t> </w:t>
      </w:r>
      <w:r>
        <w:rPr>
          <w:spacing w:val="7"/>
        </w:rPr>
        <w:t> </w:t>
      </w:r>
      <w:r>
        <w:rPr>
          <w:spacing w:val="6"/>
        </w:rPr>
        <w:t>меня</w:t>
      </w:r>
      <w:r>
        <w:rPr/>
        <w:t> </w:t>
      </w:r>
      <w:r>
        <w:rPr>
          <w:spacing w:val="6"/>
        </w:rPr>
        <w:t> </w:t>
      </w:r>
      <w:r>
        <w:rPr/>
        <w:t>в </w:t>
      </w:r>
      <w:r>
        <w:rPr>
          <w:spacing w:val="8"/>
        </w:rPr>
        <w:t> качестве</w:t>
      </w:r>
      <w:r>
        <w:rPr/>
        <w:t> </w:t>
      </w:r>
      <w:r>
        <w:rPr>
          <w:spacing w:val="8"/>
        </w:rPr>
        <w:t> экстерна</w:t>
      </w:r>
      <w:r>
        <w:rPr/>
        <w:t> </w:t>
      </w:r>
      <w:r>
        <w:rPr>
          <w:spacing w:val="5"/>
        </w:rPr>
        <w:t> </w:t>
      </w:r>
      <w:r>
        <w:rPr>
          <w:spacing w:val="6"/>
        </w:rPr>
        <w:t>для</w:t>
      </w:r>
      <w:r>
        <w:rPr/>
        <w:t> </w:t>
      </w:r>
      <w:r>
        <w:rPr>
          <w:spacing w:val="9"/>
        </w:rPr>
        <w:t> </w:t>
      </w:r>
      <w:r>
        <w:rPr>
          <w:spacing w:val="7"/>
        </w:rPr>
        <w:t>сдачи</w:t>
      </w:r>
      <w:r>
        <w:rPr/>
        <w:t> </w:t>
      </w:r>
      <w:r>
        <w:rPr>
          <w:spacing w:val="7"/>
        </w:rPr>
        <w:t> </w:t>
      </w:r>
      <w:r>
        <w:rPr>
          <w:spacing w:val="8"/>
        </w:rPr>
        <w:t>кандидатского</w:t>
      </w:r>
      <w:r>
        <w:rPr/>
        <w:t> </w:t>
      </w:r>
      <w:r>
        <w:rPr>
          <w:spacing w:val="6"/>
        </w:rPr>
        <w:t> </w:t>
      </w:r>
      <w:r>
        <w:rPr>
          <w:spacing w:val="8"/>
        </w:rPr>
        <w:t>экзамена</w:t>
      </w:r>
      <w:r>
        <w:rPr>
          <w:spacing w:val="44"/>
        </w:rPr>
        <w:t> </w:t>
      </w:r>
      <w:r>
        <w:rPr>
          <w:spacing w:val="5"/>
        </w:rPr>
        <w:t>по</w:t>
      </w:r>
      <w:r>
        <w:rPr>
          <w:spacing w:val="18"/>
        </w:rPr>
        <w:t> </w:t>
      </w:r>
      <w:r>
        <w:rPr>
          <w:spacing w:val="8"/>
        </w:rPr>
        <w:t>специальной</w:t>
      </w:r>
      <w:r>
        <w:rPr>
          <w:spacing w:val="19"/>
        </w:rPr>
        <w:t> </w:t>
      </w:r>
      <w:r>
        <w:rPr>
          <w:spacing w:val="8"/>
        </w:rPr>
        <w:t>дисциплине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2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9"/>
        </w:rPr>
        <w:t>___________________________________________________________________________</w:t>
      </w:r>
      <w:r>
        <w:rPr>
          <w:rFonts w:ascii="Times New Roman"/>
        </w:rPr>
      </w:r>
    </w:p>
    <w:p>
      <w:pPr>
        <w:spacing w:before="1"/>
        <w:ind w:left="39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(наименование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z w:val="20"/>
        </w:rPr>
        <w:t>специальной</w:t>
      </w:r>
      <w:r>
        <w:rPr>
          <w:rFonts w:ascii="Times New Roman" w:hAnsi="Times New Roman"/>
          <w:i/>
          <w:spacing w:val="-16"/>
          <w:sz w:val="20"/>
        </w:rPr>
        <w:t> </w:t>
      </w:r>
      <w:r>
        <w:rPr>
          <w:rFonts w:ascii="Times New Roman" w:hAnsi="Times New Roman"/>
          <w:i/>
          <w:sz w:val="20"/>
        </w:rPr>
        <w:t>дисциплины)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 w:before="129"/>
        <w:ind w:left="120" w:right="147"/>
        <w:jc w:val="center"/>
        <w:rPr>
          <w:rFonts w:ascii="Times New Roman" w:hAnsi="Times New Roman" w:cs="Times New Roman" w:eastAsia="Times New Roman"/>
        </w:rPr>
      </w:pPr>
      <w:r>
        <w:rPr>
          <w:spacing w:val="8"/>
        </w:rPr>
        <w:t>Направление</w:t>
      </w:r>
      <w:r>
        <w:rPr>
          <w:spacing w:val="17"/>
        </w:rPr>
        <w:t> </w:t>
      </w:r>
      <w:r>
        <w:rPr>
          <w:spacing w:val="9"/>
        </w:rPr>
        <w:t>подготовки:_______________________________________________</w:t>
      </w:r>
      <w:r>
        <w:rPr>
          <w:spacing w:val="-30"/>
        </w:rPr>
        <w:t> </w:t>
      </w:r>
      <w:r>
        <w:rPr>
          <w:rFonts w:ascii="Times New Roman" w:hAnsi="Times New Roman"/>
          <w:spacing w:val="7"/>
        </w:rPr>
        <w:t>______</w:t>
      </w:r>
    </w:p>
    <w:p>
      <w:pPr>
        <w:spacing w:before="1"/>
        <w:ind w:left="114" w:right="0" w:firstLine="37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7"/>
          <w:sz w:val="20"/>
        </w:rPr>
        <w:t>(шифр</w:t>
      </w:r>
      <w:r>
        <w:rPr>
          <w:rFonts w:ascii="Times New Roman" w:hAnsi="Times New Roman"/>
          <w:i/>
          <w:spacing w:val="10"/>
          <w:sz w:val="20"/>
        </w:rPr>
        <w:t> </w:t>
      </w:r>
      <w:r>
        <w:rPr>
          <w:rFonts w:ascii="Times New Roman" w:hAnsi="Times New Roman"/>
          <w:i/>
          <w:sz w:val="20"/>
        </w:rPr>
        <w:t>и</w:t>
      </w:r>
      <w:r>
        <w:rPr>
          <w:rFonts w:ascii="Times New Roman" w:hAnsi="Times New Roman"/>
          <w:i/>
          <w:spacing w:val="12"/>
          <w:sz w:val="20"/>
        </w:rPr>
        <w:t> </w:t>
      </w:r>
      <w:r>
        <w:rPr>
          <w:rFonts w:ascii="Times New Roman" w:hAnsi="Times New Roman"/>
          <w:i/>
          <w:spacing w:val="8"/>
          <w:sz w:val="20"/>
        </w:rPr>
        <w:t>наименование</w:t>
      </w:r>
      <w:r>
        <w:rPr>
          <w:rFonts w:ascii="Times New Roman" w:hAnsi="Times New Roman"/>
          <w:i/>
          <w:spacing w:val="11"/>
          <w:sz w:val="20"/>
        </w:rPr>
        <w:t> </w:t>
      </w:r>
      <w:r>
        <w:rPr>
          <w:rFonts w:ascii="Times New Roman" w:hAnsi="Times New Roman"/>
          <w:i/>
          <w:spacing w:val="8"/>
          <w:sz w:val="20"/>
        </w:rPr>
        <w:t>направления</w:t>
      </w:r>
      <w:r>
        <w:rPr>
          <w:rFonts w:ascii="Times New Roman" w:hAnsi="Times New Roman"/>
          <w:i/>
          <w:spacing w:val="12"/>
          <w:sz w:val="20"/>
        </w:rPr>
        <w:t> </w:t>
      </w:r>
      <w:r>
        <w:rPr>
          <w:rFonts w:ascii="Times New Roman" w:hAnsi="Times New Roman"/>
          <w:i/>
          <w:spacing w:val="8"/>
          <w:sz w:val="20"/>
        </w:rPr>
        <w:t>подготовки)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7"/>
        </w:rPr>
        <w:t>Научная</w:t>
      </w:r>
      <w:r>
        <w:rPr>
          <w:spacing w:val="21"/>
        </w:rPr>
        <w:t> </w:t>
      </w:r>
      <w:r>
        <w:rPr>
          <w:spacing w:val="9"/>
        </w:rPr>
        <w:t>специальность</w:t>
      </w:r>
      <w:r>
        <w:rPr>
          <w:rFonts w:ascii="Times New Roman" w:hAnsi="Times New Roman"/>
          <w:spacing w:val="9"/>
        </w:rPr>
        <w:t>:</w:t>
      </w:r>
    </w:p>
    <w:p>
      <w:pPr>
        <w:pStyle w:val="BodyText"/>
        <w:spacing w:line="240" w:lineRule="auto"/>
        <w:ind w:right="14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9"/>
        </w:rPr>
        <w:t>___________________________________________________________________________</w:t>
      </w:r>
    </w:p>
    <w:p>
      <w:pPr>
        <w:spacing w:before="1"/>
        <w:ind w:left="396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(шифр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и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научной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специальности)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Отрасль</w:t>
      </w:r>
      <w:r>
        <w:rPr/>
        <w:t> </w:t>
      </w:r>
      <w:r>
        <w:rPr>
          <w:spacing w:val="-1"/>
        </w:rPr>
        <w:t>науки:</w:t>
      </w:r>
      <w:r>
        <w:rPr>
          <w:spacing w:val="1"/>
        </w:rPr>
        <w:t> </w:t>
      </w:r>
      <w:r>
        <w:rPr>
          <w:spacing w:val="1"/>
          <w:u w:val="single" w:color="000000"/>
        </w:rPr>
      </w:r>
      <w:r>
        <w:rPr>
          <w:spacing w:val="-1"/>
          <w:u w:val="single" w:color="000000"/>
        </w:rPr>
        <w:t>меди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ц</w:t>
      </w:r>
      <w:r>
        <w:rPr>
          <w:spacing w:val="-1"/>
          <w:u w:val="single" w:color="000000"/>
        </w:rPr>
        <w:t>инск</w:t>
      </w:r>
      <w:r>
        <w:rPr>
          <w:u w:val="single" w:color="000000"/>
        </w:rPr>
        <w:t>ие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на</w:t>
      </w:r>
      <w:r>
        <w:rPr>
          <w:spacing w:val="-59"/>
          <w:u w:val="single" w:color="000000"/>
        </w:rPr>
        <w:t> </w:t>
      </w:r>
      <w:r>
        <w:rPr>
          <w:spacing w:val="-4"/>
          <w:u w:val="single" w:color="000000"/>
        </w:rPr>
        <w:t>ук</w:t>
      </w:r>
      <w:r>
        <w:rPr>
          <w:u w:val="single" w:color="000000"/>
        </w:rPr>
        <w:t>и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9894" w:val="left" w:leader="none"/>
        </w:tabs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Тема </w:t>
      </w:r>
      <w:r>
        <w:rPr/>
        <w:t>диссертации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8.1pt;height:.65pt;mso-position-horizontal-relative:char;mso-position-vertical-relative:line" coordorigin="0,0" coordsize="9762,13">
            <v:group style="position:absolute;left:6;top:6;width:9749;height:2" coordorigin="6,6" coordsize="9749,2">
              <v:shape style="position:absolute;left:6;top:6;width:9749;height:2" coordorigin="6,6" coordsize="9749,0" path="m6,6l9755,6e" filled="false" stroked="true" strokeweight=".638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8.7pt;height:.65pt;mso-position-horizontal-relative:char;mso-position-vertical-relative:line" coordorigin="0,0" coordsize="9774,13">
            <v:group style="position:absolute;left:6;top:6;width:9761;height:2" coordorigin="6,6" coordsize="9761,2">
              <v:shape style="position:absolute;left:6;top:6;width:9761;height:2" coordorigin="6,6" coordsize="9761,0" path="m6,6l9767,6e" filled="false" stroked="true" strokeweight=".638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76" w:lineRule="auto" w:before="69"/>
        <w:ind w:right="118" w:firstLine="427"/>
        <w:jc w:val="both"/>
      </w:pPr>
      <w:r>
        <w:rPr>
          <w:spacing w:val="8"/>
        </w:rPr>
        <w:t>Ознакомлен(а)</w:t>
      </w:r>
      <w:r>
        <w:rPr>
          <w:spacing w:val="51"/>
        </w:rPr>
        <w:t> </w:t>
      </w:r>
      <w:r>
        <w:rPr/>
        <w:t>с</w:t>
      </w:r>
      <w:r>
        <w:rPr>
          <w:spacing w:val="48"/>
        </w:rPr>
        <w:t> </w:t>
      </w:r>
      <w:r>
        <w:rPr>
          <w:spacing w:val="8"/>
        </w:rPr>
        <w:t>копией</w:t>
      </w:r>
      <w:r>
        <w:rPr>
          <w:spacing w:val="51"/>
        </w:rPr>
        <w:t> </w:t>
      </w:r>
      <w:r>
        <w:rPr>
          <w:spacing w:val="8"/>
        </w:rPr>
        <w:t>свидетельства</w:t>
      </w:r>
      <w:r>
        <w:rPr>
          <w:spacing w:val="48"/>
        </w:rPr>
        <w:t> </w:t>
      </w:r>
      <w:r>
        <w:rPr/>
        <w:t>о</w:t>
      </w:r>
      <w:r>
        <w:rPr>
          <w:spacing w:val="49"/>
        </w:rPr>
        <w:t> </w:t>
      </w:r>
      <w:r>
        <w:rPr>
          <w:spacing w:val="8"/>
        </w:rPr>
        <w:t>государственной</w:t>
      </w:r>
      <w:r>
        <w:rPr>
          <w:spacing w:val="51"/>
        </w:rPr>
        <w:t> </w:t>
      </w:r>
      <w:r>
        <w:rPr>
          <w:spacing w:val="8"/>
        </w:rPr>
        <w:t>аккредитации</w:t>
      </w:r>
      <w:r>
        <w:rPr>
          <w:spacing w:val="60"/>
        </w:rPr>
        <w:t> </w:t>
      </w:r>
      <w:r>
        <w:rPr>
          <w:spacing w:val="8"/>
        </w:rPr>
        <w:t>образовательной</w:t>
      </w:r>
      <w:r>
        <w:rPr>
          <w:spacing w:val="39"/>
        </w:rPr>
        <w:t> </w:t>
      </w:r>
      <w:r>
        <w:rPr>
          <w:spacing w:val="8"/>
        </w:rPr>
        <w:t>деятельности</w:t>
      </w:r>
      <w:r>
        <w:rPr>
          <w:spacing w:val="46"/>
        </w:rPr>
        <w:t> </w:t>
      </w:r>
      <w:r>
        <w:rPr>
          <w:spacing w:val="6"/>
        </w:rPr>
        <w:t>ФГБНУ</w:t>
      </w:r>
      <w:r>
        <w:rPr>
          <w:spacing w:val="40"/>
        </w:rPr>
        <w:t> </w:t>
      </w:r>
      <w:r>
        <w:rPr>
          <w:spacing w:val="7"/>
        </w:rPr>
        <w:t>«РНЦХ</w:t>
      </w:r>
      <w:r>
        <w:rPr>
          <w:spacing w:val="37"/>
        </w:rPr>
        <w:t> </w:t>
      </w:r>
      <w:r>
        <w:rPr>
          <w:spacing w:val="6"/>
        </w:rPr>
        <w:t>им.</w:t>
      </w:r>
      <w:r>
        <w:rPr>
          <w:spacing w:val="40"/>
        </w:rPr>
        <w:t> </w:t>
      </w:r>
      <w:r>
        <w:rPr>
          <w:spacing w:val="7"/>
        </w:rPr>
        <w:t>акад.</w:t>
      </w:r>
      <w:r>
        <w:rPr>
          <w:spacing w:val="40"/>
        </w:rPr>
        <w:t> </w:t>
      </w:r>
      <w:r>
        <w:rPr>
          <w:spacing w:val="6"/>
        </w:rPr>
        <w:t>Б.В.</w:t>
      </w:r>
      <w:r>
        <w:rPr>
          <w:spacing w:val="45"/>
        </w:rPr>
        <w:t> </w:t>
      </w:r>
      <w:r>
        <w:rPr>
          <w:spacing w:val="9"/>
        </w:rPr>
        <w:t>Петровского»</w:t>
      </w:r>
      <w:r>
        <w:rPr>
          <w:spacing w:val="39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8"/>
        </w:rPr>
        <w:t>приложения</w:t>
      </w:r>
      <w:r>
        <w:rPr>
          <w:spacing w:val="21"/>
        </w:rPr>
        <w:t> </w:t>
      </w:r>
      <w:r>
        <w:rPr/>
        <w:t>к</w:t>
      </w:r>
      <w:r>
        <w:rPr>
          <w:spacing w:val="19"/>
        </w:rPr>
        <w:t> </w:t>
      </w:r>
      <w:r>
        <w:rPr>
          <w:spacing w:val="7"/>
        </w:rPr>
        <w:t>нему.</w:t>
      </w:r>
    </w:p>
    <w:p>
      <w:pPr>
        <w:pStyle w:val="BodyText"/>
        <w:spacing w:line="276" w:lineRule="auto"/>
        <w:ind w:right="124" w:firstLine="427"/>
        <w:jc w:val="both"/>
      </w:pPr>
      <w:r>
        <w:rPr>
          <w:spacing w:val="5"/>
        </w:rPr>
        <w:t>Даю</w:t>
      </w:r>
      <w:r>
        <w:rPr>
          <w:spacing w:val="45"/>
        </w:rPr>
        <w:t> </w:t>
      </w:r>
      <w:r>
        <w:rPr>
          <w:spacing w:val="8"/>
        </w:rPr>
        <w:t>согласие</w:t>
      </w:r>
      <w:r>
        <w:rPr>
          <w:spacing w:val="44"/>
        </w:rPr>
        <w:t> </w:t>
      </w:r>
      <w:r>
        <w:rPr>
          <w:spacing w:val="5"/>
        </w:rPr>
        <w:t>на</w:t>
      </w:r>
      <w:r>
        <w:rPr>
          <w:spacing w:val="44"/>
        </w:rPr>
        <w:t> </w:t>
      </w:r>
      <w:r>
        <w:rPr>
          <w:spacing w:val="8"/>
        </w:rPr>
        <w:t>обработку</w:t>
      </w:r>
      <w:r>
        <w:rPr>
          <w:spacing w:val="37"/>
        </w:rPr>
        <w:t> </w:t>
      </w:r>
      <w:r>
        <w:rPr>
          <w:spacing w:val="8"/>
        </w:rPr>
        <w:t>персональных</w:t>
      </w:r>
      <w:r>
        <w:rPr>
          <w:spacing w:val="47"/>
        </w:rPr>
        <w:t> </w:t>
      </w:r>
      <w:r>
        <w:rPr>
          <w:spacing w:val="8"/>
        </w:rPr>
        <w:t>данных,</w:t>
      </w:r>
      <w:r>
        <w:rPr>
          <w:spacing w:val="45"/>
        </w:rPr>
        <w:t> </w:t>
      </w:r>
      <w:r>
        <w:rPr>
          <w:spacing w:val="8"/>
        </w:rPr>
        <w:t>содержащихся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8"/>
        </w:rPr>
        <w:t>документах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8"/>
        </w:rPr>
        <w:t>материалах,</w:t>
      </w:r>
      <w:r>
        <w:rPr>
          <w:spacing w:val="18"/>
        </w:rPr>
        <w:t> </w:t>
      </w:r>
      <w:r>
        <w:rPr>
          <w:spacing w:val="8"/>
        </w:rPr>
        <w:t>представленных</w:t>
      </w:r>
      <w:r>
        <w:rPr>
          <w:spacing w:val="21"/>
        </w:rPr>
        <w:t> </w:t>
      </w:r>
      <w:r>
        <w:rPr>
          <w:spacing w:val="6"/>
        </w:rPr>
        <w:t>для</w:t>
      </w:r>
      <w:r>
        <w:rPr>
          <w:spacing w:val="18"/>
        </w:rPr>
        <w:t> </w:t>
      </w:r>
      <w:r>
        <w:rPr>
          <w:spacing w:val="8"/>
        </w:rPr>
        <w:t>рассмотрения</w:t>
      </w:r>
      <w:r>
        <w:rPr>
          <w:spacing w:val="18"/>
        </w:rPr>
        <w:t> </w:t>
      </w:r>
      <w:r>
        <w:rPr>
          <w:spacing w:val="7"/>
        </w:rPr>
        <w:t>вопроса</w:t>
      </w:r>
      <w:r>
        <w:rPr>
          <w:spacing w:val="17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8"/>
        </w:rPr>
        <w:t>прикреплении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8"/>
        </w:rPr>
        <w:t>порядке,</w:t>
      </w:r>
      <w:r>
        <w:rPr>
          <w:spacing w:val="57"/>
        </w:rPr>
        <w:t> </w:t>
      </w:r>
      <w:r>
        <w:rPr>
          <w:spacing w:val="8"/>
        </w:rPr>
        <w:t>установленном</w:t>
      </w:r>
      <w:r>
        <w:rPr>
          <w:spacing w:val="30"/>
        </w:rPr>
        <w:t> </w:t>
      </w:r>
      <w:r>
        <w:rPr>
          <w:spacing w:val="8"/>
        </w:rPr>
        <w:t>Федеральным</w:t>
      </w:r>
      <w:r>
        <w:rPr>
          <w:spacing w:val="27"/>
        </w:rPr>
        <w:t> </w:t>
      </w:r>
      <w:r>
        <w:rPr>
          <w:spacing w:val="8"/>
        </w:rPr>
        <w:t>законом</w:t>
      </w:r>
      <w:r>
        <w:rPr>
          <w:spacing w:val="27"/>
        </w:rPr>
        <w:t> </w:t>
      </w:r>
      <w:r>
        <w:rPr>
          <w:spacing w:val="4"/>
        </w:rPr>
        <w:t>от</w:t>
      </w:r>
      <w:r>
        <w:rPr>
          <w:spacing w:val="31"/>
        </w:rPr>
        <w:t> </w:t>
      </w:r>
      <w:r>
        <w:rPr>
          <w:spacing w:val="8"/>
        </w:rPr>
        <w:t>27.07.2006г.</w:t>
      </w:r>
      <w:r>
        <w:rPr>
          <w:spacing w:val="30"/>
        </w:rPr>
        <w:t> </w:t>
      </w:r>
      <w:r>
        <w:rPr/>
        <w:t>№</w:t>
      </w:r>
      <w:r>
        <w:rPr>
          <w:spacing w:val="27"/>
        </w:rPr>
        <w:t> </w:t>
      </w:r>
      <w:r>
        <w:rPr>
          <w:spacing w:val="6"/>
        </w:rPr>
        <w:t>152</w:t>
      </w:r>
      <w:r>
        <w:rPr>
          <w:spacing w:val="-37"/>
        </w:rPr>
        <w:t> </w:t>
      </w:r>
      <w:r>
        <w:rPr>
          <w:rFonts w:ascii="Times New Roman" w:hAnsi="Times New Roman" w:cs="Times New Roman" w:eastAsia="Times New Roman"/>
          <w:spacing w:val="5"/>
        </w:rPr>
        <w:t>-</w:t>
      </w:r>
      <w:r>
        <w:rPr>
          <w:spacing w:val="5"/>
        </w:rPr>
        <w:t>ФЗ</w:t>
      </w:r>
      <w:r>
        <w:rPr>
          <w:spacing w:val="32"/>
        </w:rPr>
        <w:t> </w:t>
      </w:r>
      <w:r>
        <w:rPr>
          <w:spacing w:val="2"/>
        </w:rPr>
        <w:t>«О</w:t>
      </w:r>
      <w:r>
        <w:rPr>
          <w:spacing w:val="30"/>
        </w:rPr>
        <w:t> </w:t>
      </w:r>
      <w:r>
        <w:rPr>
          <w:spacing w:val="8"/>
        </w:rPr>
        <w:t>персональных</w:t>
      </w:r>
      <w:r>
        <w:rPr>
          <w:spacing w:val="49"/>
        </w:rPr>
        <w:t> </w:t>
      </w:r>
      <w:r>
        <w:rPr>
          <w:spacing w:val="7"/>
        </w:rPr>
        <w:t>данных».</w:t>
      </w:r>
    </w:p>
    <w:p>
      <w:pPr>
        <w:pStyle w:val="BodyText"/>
        <w:spacing w:line="240" w:lineRule="auto"/>
        <w:ind w:right="0" w:firstLine="427"/>
        <w:jc w:val="both"/>
      </w:pPr>
      <w:r>
        <w:rPr>
          <w:spacing w:val="8"/>
        </w:rPr>
        <w:t>Информирован(а)</w:t>
      </w:r>
      <w:r>
        <w:rPr>
          <w:spacing w:val="18"/>
        </w:rPr>
        <w:t> </w:t>
      </w:r>
      <w:r>
        <w:rPr>
          <w:spacing w:val="4"/>
        </w:rPr>
        <w:t>об</w:t>
      </w:r>
      <w:r>
        <w:rPr>
          <w:spacing w:val="23"/>
        </w:rPr>
        <w:t> </w:t>
      </w:r>
      <w:r>
        <w:rPr>
          <w:spacing w:val="8"/>
        </w:rPr>
        <w:t>ответственности</w:t>
      </w:r>
      <w:r>
        <w:rPr>
          <w:spacing w:val="19"/>
        </w:rPr>
        <w:t> </w:t>
      </w:r>
      <w:r>
        <w:rPr>
          <w:spacing w:val="5"/>
        </w:rPr>
        <w:t>за</w:t>
      </w:r>
      <w:r>
        <w:rPr>
          <w:spacing w:val="17"/>
        </w:rPr>
        <w:t> </w:t>
      </w:r>
      <w:r>
        <w:rPr>
          <w:spacing w:val="8"/>
        </w:rPr>
        <w:t>подлинность</w:t>
      </w:r>
      <w:r>
        <w:rPr>
          <w:spacing w:val="19"/>
        </w:rPr>
        <w:t> </w:t>
      </w:r>
      <w:r>
        <w:rPr>
          <w:spacing w:val="8"/>
        </w:rPr>
        <w:t>представленных</w:t>
      </w:r>
      <w:r>
        <w:rPr>
          <w:spacing w:val="21"/>
        </w:rPr>
        <w:t> </w:t>
      </w:r>
      <w:r>
        <w:rPr>
          <w:spacing w:val="8"/>
        </w:rPr>
        <w:t>документов.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510" w:val="left" w:leader="none"/>
        </w:tabs>
        <w:spacing w:line="240" w:lineRule="auto" w:before="180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6"/>
        </w:rPr>
        <w:t>Дата</w:t>
      </w:r>
      <w:r>
        <w:rPr>
          <w:spacing w:val="20"/>
        </w:rPr>
        <w:t> </w:t>
      </w:r>
      <w:r>
        <w:rPr>
          <w:spacing w:val="8"/>
        </w:rPr>
        <w:t>_______________</w:t>
        <w:tab/>
      </w:r>
      <w:r>
        <w:rPr>
          <w:spacing w:val="7"/>
        </w:rPr>
        <w:t>Личная</w:t>
      </w:r>
      <w:r>
        <w:rPr>
          <w:spacing w:val="21"/>
        </w:rPr>
        <w:t> </w:t>
      </w:r>
      <w:r>
        <w:rPr>
          <w:spacing w:val="8"/>
        </w:rPr>
        <w:t>подпись</w:t>
      </w:r>
      <w:r>
        <w:rPr>
          <w:spacing w:val="23"/>
        </w:rPr>
        <w:t> </w:t>
      </w:r>
      <w:r>
        <w:rPr>
          <w:rFonts w:ascii="Times New Roman" w:hAnsi="Times New Roman"/>
          <w:spacing w:val="9"/>
        </w:rPr>
        <w:t>___________________</w:t>
      </w:r>
      <w:r>
        <w:rPr>
          <w:rFonts w:ascii="Times New Roman" w:hAnsi="Times New Roman"/>
        </w:rPr>
      </w:r>
    </w:p>
    <w:sectPr>
      <w:type w:val="continuous"/>
      <w:pgSz w:w="11910" w:h="16840"/>
      <w:pgMar w:top="900" w:bottom="280" w:left="11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4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dcterms:created xsi:type="dcterms:W3CDTF">2017-09-14T22:42:57Z</dcterms:created>
  <dcterms:modified xsi:type="dcterms:W3CDTF">2017-09-14T22:42:57Z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2017-09-14T00:00:00Z</vt:filetime>
  </property>
</Properties>
</file>